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0466"/>
      </w:tblGrid>
      <w:tr w:rsidR="00C34AFC" w:rsidRPr="000278BC">
        <w:trPr>
          <w:trHeight w:hRule="exact" w:val="1395"/>
        </w:trPr>
        <w:tc>
          <w:tcPr>
            <w:tcW w:w="1046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4AFC" w:rsidRPr="001C4669" w:rsidRDefault="00C34AFC" w:rsidP="001E42F1">
            <w:pPr>
              <w:rPr>
                <w:rFonts w:ascii="Arial" w:hAnsi="Arial" w:cs="Arial"/>
                <w:b/>
                <w:bCs/>
                <w:lang w:val="sr-Latn-CS"/>
              </w:rPr>
            </w:pPr>
          </w:p>
          <w:p w:rsidR="00C34AFC" w:rsidRPr="000278BC" w:rsidRDefault="00C34AFC" w:rsidP="001E4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PROGRAM NAUČNE I TEHNOLOŠKE SARADNJE</w:t>
            </w:r>
          </w:p>
          <w:p w:rsidR="00C34AFC" w:rsidRDefault="00C34AFC" w:rsidP="001E4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IZMEĐU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MINISTARSTVA NAUKE 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CRNE GORE I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NACIONALNOG ISTRA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IVAČKOG SAVJETA 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ITALIJE </w:t>
            </w:r>
          </w:p>
          <w:p w:rsidR="00C34AFC" w:rsidRPr="000278BC" w:rsidRDefault="00C34AFC" w:rsidP="001E4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ZA PERIOD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0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JANUAR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9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-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31.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DECEMBAR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2020</w:t>
            </w: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 xml:space="preserve"> GODINE</w:t>
            </w:r>
          </w:p>
          <w:p w:rsidR="00C34AFC" w:rsidRPr="000278BC" w:rsidRDefault="00C34AFC" w:rsidP="001E42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sz w:val="24"/>
                <w:szCs w:val="24"/>
                <w:lang w:val="sr-Latn-CS"/>
              </w:rPr>
              <w:t>PRIJEDLOG PROJEKTA</w:t>
            </w:r>
          </w:p>
          <w:p w:rsidR="00C34AFC" w:rsidRPr="000278BC" w:rsidRDefault="00C34AFC" w:rsidP="001E42F1">
            <w:pPr>
              <w:rPr>
                <w:rFonts w:ascii="Arial" w:hAnsi="Arial" w:cs="Arial"/>
                <w:lang w:val="ru-RU"/>
              </w:rPr>
            </w:pPr>
          </w:p>
          <w:p w:rsidR="00C34AFC" w:rsidRPr="000278BC" w:rsidRDefault="00C34AFC" w:rsidP="001E42F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l-SI"/>
              </w:rPr>
              <w:t xml:space="preserve"> (</w:t>
            </w: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Cyrl-CS"/>
              </w:rPr>
              <w:t>ПРЕДЛОГ</w:t>
            </w: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Cyrl-CS"/>
              </w:rPr>
              <w:t>ПРОЈЕКТА</w:t>
            </w: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l-SI"/>
              </w:rPr>
              <w:t>)</w:t>
            </w:r>
          </w:p>
        </w:tc>
      </w:tr>
    </w:tbl>
    <w:p w:rsidR="00C34AFC" w:rsidRPr="000278B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2"/>
          <w:sz w:val="24"/>
          <w:szCs w:val="24"/>
          <w:lang w:val="sl-SI"/>
        </w:rPr>
      </w:pPr>
    </w:p>
    <w:p w:rsidR="00C34AFC" w:rsidRPr="000278BC" w:rsidRDefault="00C34AFC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Latn-CS"/>
        </w:rPr>
      </w:pPr>
    </w:p>
    <w:p w:rsidR="00C34AFC" w:rsidRDefault="00C34AFC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l-SI"/>
        </w:rPr>
      </w:pPr>
      <w:r w:rsidRPr="000278BC">
        <w:rPr>
          <w:rFonts w:ascii="Arial" w:hAnsi="Arial" w:cs="Arial"/>
          <w:spacing w:val="-2"/>
          <w:sz w:val="24"/>
          <w:szCs w:val="24"/>
          <w:lang w:val="sr-Latn-CS"/>
        </w:rPr>
        <w:t>DATUM PRIJEMA</w:t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>:</w:t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r-Cyrl-CS"/>
        </w:rPr>
        <w:tab/>
      </w:r>
      <w:r w:rsidRPr="000278BC">
        <w:rPr>
          <w:rFonts w:ascii="Arial" w:hAnsi="Arial" w:cs="Arial"/>
          <w:spacing w:val="-2"/>
          <w:sz w:val="24"/>
          <w:szCs w:val="24"/>
          <w:lang w:val="sr-Latn-CS"/>
        </w:rPr>
        <w:t>Br</w:t>
      </w:r>
      <w:r>
        <w:rPr>
          <w:rFonts w:ascii="Arial" w:hAnsi="Arial" w:cs="Arial"/>
          <w:spacing w:val="-2"/>
          <w:sz w:val="24"/>
          <w:szCs w:val="24"/>
          <w:lang w:val="sr-Latn-CS"/>
        </w:rPr>
        <w:t>oj</w:t>
      </w:r>
      <w:r w:rsidRPr="000278BC">
        <w:rPr>
          <w:rFonts w:ascii="Arial" w:hAnsi="Arial" w:cs="Arial"/>
          <w:spacing w:val="-2"/>
          <w:sz w:val="24"/>
          <w:szCs w:val="24"/>
          <w:lang w:val="sl-SI"/>
        </w:rPr>
        <w:t>:</w:t>
      </w:r>
    </w:p>
    <w:p w:rsidR="00C34AFC" w:rsidRPr="000278BC" w:rsidRDefault="00C34AFC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</w:p>
    <w:p w:rsidR="00C34AFC" w:rsidRPr="000278BC" w:rsidRDefault="00C34AFC" w:rsidP="00F645EE">
      <w:pPr>
        <w:tabs>
          <w:tab w:val="left" w:pos="-720"/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7920" w:right="-720" w:hanging="8640"/>
        <w:jc w:val="both"/>
        <w:rPr>
          <w:rFonts w:ascii="Arial" w:hAnsi="Arial" w:cs="Arial"/>
          <w:spacing w:val="-2"/>
          <w:sz w:val="24"/>
          <w:szCs w:val="24"/>
          <w:lang w:val="sr-Cyrl-CS"/>
        </w:rPr>
      </w:pPr>
    </w:p>
    <w:tbl>
      <w:tblPr>
        <w:tblW w:w="10465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63"/>
        <w:gridCol w:w="7902"/>
      </w:tblGrid>
      <w:tr w:rsidR="00C34AFC" w:rsidRPr="000278BC">
        <w:trPr>
          <w:trHeight w:val="900"/>
        </w:trPr>
        <w:tc>
          <w:tcPr>
            <w:tcW w:w="256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PROJEKTA NA CRNOGORSKOM JEZIKU</w:t>
            </w:r>
          </w:p>
        </w:tc>
        <w:tc>
          <w:tcPr>
            <w:tcW w:w="790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bookmarkStart w:id="0" w:name="Besedilo1"/>
          </w:p>
          <w:bookmarkStart w:id="1" w:name="Besedilo6"/>
          <w:bookmarkEnd w:id="0"/>
          <w:p w:rsidR="00C34AFC" w:rsidRPr="000278BC" w:rsidRDefault="00C34AFC" w:rsidP="00F645E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1"/>
          </w:p>
        </w:tc>
      </w:tr>
      <w:tr w:rsidR="00C34AFC" w:rsidRPr="000278BC">
        <w:trPr>
          <w:trHeight w:val="700"/>
        </w:trPr>
        <w:tc>
          <w:tcPr>
            <w:tcW w:w="256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PROJEKTA NA ENGLESKOM JEZIKU</w:t>
            </w:r>
          </w:p>
        </w:tc>
        <w:tc>
          <w:tcPr>
            <w:tcW w:w="790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br/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C34AFC" w:rsidRPr="000278BC" w:rsidRDefault="00C34AFC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C34AFC" w:rsidRPr="000278BC" w:rsidRDefault="00C34AFC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C34AFC" w:rsidRPr="000278BC" w:rsidRDefault="00C34AFC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C34AFC" w:rsidRPr="000278BC" w:rsidRDefault="00C34AFC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p w:rsidR="00C34AFC" w:rsidRPr="000278BC" w:rsidRDefault="00C34AFC" w:rsidP="00AD0CB6">
      <w:pPr>
        <w:ind w:left="-720"/>
        <w:rPr>
          <w:rFonts w:ascii="Arial" w:hAnsi="Arial" w:cs="Arial"/>
          <w:sz w:val="24"/>
          <w:szCs w:val="24"/>
          <w:lang w:val="sr-Latn-CS"/>
        </w:rPr>
      </w:pPr>
    </w:p>
    <w:tbl>
      <w:tblPr>
        <w:tblW w:w="10502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621"/>
        <w:gridCol w:w="1085"/>
        <w:gridCol w:w="709"/>
        <w:gridCol w:w="2745"/>
        <w:gridCol w:w="4342"/>
      </w:tblGrid>
      <w:tr w:rsidR="00C34AFC" w:rsidRPr="000278BC">
        <w:trPr>
          <w:trHeight w:hRule="exact" w:val="893"/>
        </w:trPr>
        <w:tc>
          <w:tcPr>
            <w:tcW w:w="2706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45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Latn-CS"/>
              </w:rPr>
              <w:t>RUKOVODILAC PROJEKTA IZ CRNE GORE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3811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Latn-CS"/>
              </w:rPr>
              <w:t>RUKOVODILAC PROJEKTA IZ REPUBLIKE ITALIJE</w:t>
            </w:r>
          </w:p>
        </w:tc>
      </w:tr>
      <w:tr w:rsidR="00C34AFC" w:rsidRPr="000278BC">
        <w:trPr>
          <w:trHeight w:val="700"/>
        </w:trPr>
        <w:tc>
          <w:tcPr>
            <w:tcW w:w="27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/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val="700"/>
        </w:trPr>
        <w:tc>
          <w:tcPr>
            <w:tcW w:w="2706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AKADEMSKO ZVANJE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val="1200"/>
        </w:trPr>
        <w:tc>
          <w:tcPr>
            <w:tcW w:w="1621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textDirection w:val="lrTbV"/>
          </w:tcPr>
          <w:p w:rsidR="00C34AFC" w:rsidRPr="000278BC" w:rsidRDefault="00C34AFC" w:rsidP="00AD0CB6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C34AFC" w:rsidRPr="000278BC" w:rsidRDefault="00C34AFC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C34AFC" w:rsidRPr="000278BC" w:rsidRDefault="00C34AFC" w:rsidP="00377DEB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Institucija</w:t>
            </w:r>
          </w:p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Naziv i Adresa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C454F4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Tel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efon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Faks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val="440"/>
        </w:trPr>
        <w:tc>
          <w:tcPr>
            <w:tcW w:w="162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E-mail</w:t>
            </w:r>
            <w:r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34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  <w:tr w:rsidR="00C34AFC" w:rsidRPr="000278BC">
        <w:trPr>
          <w:trHeight w:hRule="exact" w:val="829"/>
        </w:trPr>
        <w:tc>
          <w:tcPr>
            <w:tcW w:w="341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DATUM POČETK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А</w:t>
            </w:r>
          </w:p>
          <w:p w:rsidR="00C34AFC" w:rsidRPr="000278BC" w:rsidRDefault="00C34AFC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PR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ОЈЕКТА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4AFC" w:rsidRPr="000278BC" w:rsidRDefault="00C34AFC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C34AFC" w:rsidRPr="000278BC" w:rsidRDefault="00C34AFC" w:rsidP="00F645EE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ind w:left="7200" w:hanging="720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p w:rsidR="00C34AFC" w:rsidRPr="000278BC" w:rsidRDefault="00C34AFC" w:rsidP="00731BD4">
            <w:pPr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726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t xml:space="preserve"> </w:t>
            </w:r>
            <w:bookmarkStart w:id="2" w:name="Besedilo81"/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"/>
          </w:p>
        </w:tc>
      </w:tr>
    </w:tbl>
    <w:p w:rsidR="00C34AF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501" w:type="dxa"/>
        <w:tblInd w:w="-1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585"/>
        <w:gridCol w:w="1836"/>
        <w:gridCol w:w="3738"/>
        <w:gridCol w:w="4342"/>
      </w:tblGrid>
      <w:tr w:rsidR="00C34AFC" w:rsidRPr="00FF7E46">
        <w:trPr>
          <w:trHeight w:hRule="exact" w:val="850"/>
        </w:trPr>
        <w:tc>
          <w:tcPr>
            <w:tcW w:w="2421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 w:after="54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 xml:space="preserve"> </w:t>
            </w: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>SARADNIK IZ CRNE GORE</w:t>
            </w:r>
          </w:p>
        </w:tc>
        <w:tc>
          <w:tcPr>
            <w:tcW w:w="434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</w:p>
          <w:p w:rsidR="00C34AFC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 xml:space="preserve">SARADNIK IZ </w:t>
            </w:r>
            <w:r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  <w:t>REPUBLIKE ITALIJE</w:t>
            </w:r>
          </w:p>
          <w:p w:rsidR="00C34AFC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after="54"/>
              <w:jc w:val="center"/>
              <w:textAlignment w:val="auto"/>
              <w:rPr>
                <w:rFonts w:ascii="Tahoma" w:hAnsi="Tahoma" w:cs="Tahoma"/>
                <w:b/>
                <w:bCs/>
                <w:spacing w:val="-2"/>
                <w:sz w:val="22"/>
                <w:szCs w:val="22"/>
                <w:lang w:val="sl-SI" w:eastAsia="en-US"/>
              </w:rPr>
            </w:pPr>
          </w:p>
        </w:tc>
      </w:tr>
      <w:tr w:rsidR="00C34AFC" w:rsidRPr="00FF7E46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IME I PREZIME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ŠIFRA ISTRAŽIVAČA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400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OBRAZOVANJE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658"/>
        </w:trPr>
        <w:tc>
          <w:tcPr>
            <w:tcW w:w="2421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4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ZVANJE/ RADNO MJ.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1300"/>
        </w:trPr>
        <w:tc>
          <w:tcPr>
            <w:tcW w:w="585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S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 xml:space="preserve"> I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U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C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J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A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U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C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I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J</w:t>
            </w: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A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NAZIV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154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ADRESA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667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spacing w:before="120"/>
              <w:jc w:val="center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TELEFON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400"/>
        </w:trPr>
        <w:tc>
          <w:tcPr>
            <w:tcW w:w="585" w:type="dxa"/>
            <w:vMerge/>
            <w:tcBorders>
              <w:left w:val="double" w:sz="6" w:space="0" w:color="auto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FAKS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  <w:tr w:rsidR="00C34AFC" w:rsidRPr="00FF7E46">
        <w:trPr>
          <w:trHeight w:hRule="exact" w:val="865"/>
        </w:trPr>
        <w:tc>
          <w:tcPr>
            <w:tcW w:w="585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</w:tcPr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t>E-MAIL</w:t>
            </w:r>
          </w:p>
          <w:p w:rsidR="00C34AFC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  <w:p w:rsidR="00C34AFC" w:rsidRPr="00FF7E46" w:rsidRDefault="00C34AFC" w:rsidP="00FF7E46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120"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  <w:tc>
          <w:tcPr>
            <w:tcW w:w="43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8"/>
                <w:szCs w:val="8"/>
                <w:lang w:val="sl-SI" w:eastAsia="en-US"/>
              </w:rPr>
            </w:pPr>
          </w:p>
          <w:p w:rsidR="00C34AFC" w:rsidRPr="00FF7E46" w:rsidRDefault="00C34AFC" w:rsidP="00FF7E46">
            <w:p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pP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instrText xml:space="preserve">FORMTEXT </w:instrTex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separate"/>
            </w:r>
            <w:r w:rsidRPr="00FF7E46">
              <w:rPr>
                <w:rFonts w:ascii="Tahoma" w:hAnsi="Tahoma" w:cs="Tahoma"/>
                <w:noProof/>
                <w:spacing w:val="-2"/>
                <w:sz w:val="22"/>
                <w:szCs w:val="22"/>
                <w:lang w:eastAsia="en-US"/>
              </w:rPr>
              <w:t xml:space="preserve">     </w:t>
            </w:r>
            <w:r w:rsidRPr="00FF7E46">
              <w:rPr>
                <w:rFonts w:ascii="Tahoma" w:hAnsi="Tahoma" w:cs="Tahoma"/>
                <w:spacing w:val="-2"/>
                <w:sz w:val="22"/>
                <w:szCs w:val="22"/>
                <w:lang w:val="sl-SI" w:eastAsia="en-US"/>
              </w:rPr>
              <w:fldChar w:fldCharType="end"/>
            </w:r>
          </w:p>
        </w:tc>
      </w:tr>
    </w:tbl>
    <w:p w:rsidR="00C34AFC" w:rsidRPr="000278B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Pr="000278BC" w:rsidRDefault="00C34AFC" w:rsidP="00F645EE">
      <w:pPr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  <w:lang w:val="sr-Latn-CS"/>
        </w:rPr>
      </w:pPr>
    </w:p>
    <w:tbl>
      <w:tblPr>
        <w:tblW w:w="10464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97"/>
        <w:gridCol w:w="2116"/>
        <w:gridCol w:w="2116"/>
        <w:gridCol w:w="2116"/>
        <w:gridCol w:w="2096"/>
        <w:gridCol w:w="23"/>
      </w:tblGrid>
      <w:tr w:rsidR="00C34AFC">
        <w:trPr>
          <w:gridAfter w:val="1"/>
          <w:wAfter w:w="23" w:type="dxa"/>
          <w:trHeight w:hRule="exact" w:val="913"/>
        </w:trPr>
        <w:tc>
          <w:tcPr>
            <w:tcW w:w="10441" w:type="dxa"/>
            <w:gridSpan w:val="5"/>
          </w:tcPr>
          <w:p w:rsidR="00C34AFC" w:rsidRPr="003C5598" w:rsidRDefault="00C34AFC" w:rsidP="003C5598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-720" w:right="-720"/>
              <w:jc w:val="both"/>
              <w:textAlignment w:val="auto"/>
              <w:rPr>
                <w:rFonts w:ascii="Tahoma" w:hAnsi="Tahoma" w:cs="Tahoma"/>
                <w:spacing w:val="-3"/>
                <w:sz w:val="22"/>
                <w:szCs w:val="22"/>
                <w:lang w:val="sl-SI" w:eastAsia="en-US"/>
              </w:rPr>
            </w:pPr>
          </w:p>
          <w:p w:rsidR="00C34AFC" w:rsidRPr="003C5598" w:rsidRDefault="00C34AFC" w:rsidP="003C5598">
            <w:pPr>
              <w:keepLines/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ind w:left="-720" w:right="-720"/>
              <w:jc w:val="both"/>
              <w:textAlignment w:val="auto"/>
              <w:rPr>
                <w:rFonts w:ascii="Tahoma" w:hAnsi="Tahoma" w:cs="Tahoma"/>
                <w:spacing w:val="-3"/>
                <w:sz w:val="22"/>
                <w:szCs w:val="22"/>
                <w:lang w:val="sl-SI" w:eastAsia="en-US"/>
              </w:rPr>
            </w:pPr>
            <w:r>
              <w:rPr>
                <w:rFonts w:ascii="Tahoma" w:hAnsi="Tahoma" w:cs="Tahoma"/>
                <w:spacing w:val="-3"/>
                <w:sz w:val="22"/>
                <w:szCs w:val="22"/>
                <w:lang w:val="sl-SI" w:eastAsia="en-US"/>
              </w:rPr>
              <w:t>IZVOR FINANSIRANJE</w:t>
            </w:r>
            <w:bookmarkStart w:id="3" w:name="_GoBack"/>
            <w:bookmarkEnd w:id="3"/>
          </w:p>
        </w:tc>
      </w:tr>
      <w:tr w:rsidR="00C3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t>U CRNOJ GORI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t>MINISTARSTVO  NAUKE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</w:tr>
      <w:tr w:rsidR="00C34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199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t>U ITALIJI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11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34AFC" w:rsidRDefault="00C34AFC" w:rsidP="009705D9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Tahoma" w:hAnsi="Tahoma" w:cs="Tahoma"/>
                <w:noProof/>
                <w:spacing w:val="-2"/>
                <w:sz w:val="22"/>
                <w:szCs w:val="22"/>
              </w:rPr>
              <w:t xml:space="preserve">     </w:t>
            </w:r>
            <w:r>
              <w:rPr>
                <w:rFonts w:ascii="Tahoma" w:hAnsi="Tahoma" w:cs="Tahoma"/>
                <w:spacing w:val="-2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Default="00C34AFC" w:rsidP="008453A7">
      <w:pPr>
        <w:keepLines/>
        <w:tabs>
          <w:tab w:val="left" w:pos="-720"/>
        </w:tabs>
        <w:suppressAutoHyphens/>
        <w:ind w:right="-720"/>
        <w:jc w:val="both"/>
        <w:rPr>
          <w:rFonts w:ascii="Arial" w:hAnsi="Arial" w:cs="Arial"/>
          <w:spacing w:val="-3"/>
          <w:sz w:val="24"/>
          <w:szCs w:val="24"/>
        </w:rPr>
      </w:pPr>
    </w:p>
    <w:p w:rsidR="00C34AFC" w:rsidRPr="000278BC" w:rsidRDefault="00C34AFC" w:rsidP="00AD0CB6">
      <w:pPr>
        <w:keepLines/>
        <w:tabs>
          <w:tab w:val="left" w:pos="-720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</w:rPr>
      </w:pPr>
    </w:p>
    <w:tbl>
      <w:tblPr>
        <w:tblW w:w="10502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832"/>
        <w:gridCol w:w="5670"/>
      </w:tblGrid>
      <w:tr w:rsidR="00C34AFC" w:rsidRPr="000278BC">
        <w:trPr>
          <w:trHeight w:val="700"/>
        </w:trPr>
        <w:tc>
          <w:tcPr>
            <w:tcW w:w="4832" w:type="dxa"/>
          </w:tcPr>
          <w:p w:rsidR="00C34AFC" w:rsidRDefault="00C34AFC" w:rsidP="001C4669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</w:rPr>
              <w:t xml:space="preserve">NAUČNA OBLAST </w:t>
            </w:r>
          </w:p>
          <w:p w:rsidR="00C34AFC" w:rsidRPr="000278BC" w:rsidRDefault="00C34AFC" w:rsidP="001C4669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</w:rPr>
              <w:t>- POD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OBLAST</w:t>
            </w:r>
          </w:p>
        </w:tc>
        <w:tc>
          <w:tcPr>
            <w:tcW w:w="5670" w:type="dxa"/>
          </w:tcPr>
          <w:p w:rsidR="00C34AFC" w:rsidRPr="000278BC" w:rsidRDefault="00C34AFC" w:rsidP="00F645EE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4"/>
                <w:szCs w:val="24"/>
                <w:lang w:val="de-DE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instrText xml:space="preserve">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end"/>
            </w:r>
          </w:p>
        </w:tc>
      </w:tr>
      <w:tr w:rsidR="00C34AFC" w:rsidRPr="000278BC">
        <w:trPr>
          <w:trHeight w:val="700"/>
        </w:trPr>
        <w:tc>
          <w:tcPr>
            <w:tcW w:w="4832" w:type="dxa"/>
          </w:tcPr>
          <w:p w:rsidR="00C34AFC" w:rsidRPr="000278BC" w:rsidRDefault="00C34AFC" w:rsidP="008E675A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VRSTA ISTRAŽIVANJA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(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osovn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>а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/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primijenjena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/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razvojna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C34AFC" w:rsidRPr="000278BC" w:rsidRDefault="00C34AFC" w:rsidP="00F645EE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instrText>FORMTEXT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C34AFC" w:rsidRPr="000278B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34AFC" w:rsidRPr="000278B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34AF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34AF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34AF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p w:rsidR="00C34AFC" w:rsidRPr="000278B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  <w:r w:rsidRPr="000278BC">
        <w:rPr>
          <w:rFonts w:ascii="Arial" w:hAnsi="Arial" w:cs="Arial"/>
          <w:b/>
          <w:bCs/>
          <w:spacing w:val="-3"/>
          <w:sz w:val="24"/>
          <w:szCs w:val="24"/>
        </w:rPr>
        <w:t>POSJETE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CRNOGORSKIH ISTRAŽIVAČA ITALIJI</w:t>
      </w:r>
    </w:p>
    <w:p w:rsidR="00C34AFC" w:rsidRPr="000278BC" w:rsidRDefault="00C34AFC" w:rsidP="005006AB">
      <w:pPr>
        <w:tabs>
          <w:tab w:val="center" w:pos="4513"/>
        </w:tabs>
        <w:suppressAutoHyphens/>
        <w:ind w:right="-720"/>
        <w:jc w:val="center"/>
        <w:rPr>
          <w:rFonts w:ascii="Arial" w:hAnsi="Arial" w:cs="Arial"/>
          <w:b/>
          <w:bCs/>
          <w:spacing w:val="-3"/>
          <w:sz w:val="24"/>
          <w:szCs w:val="24"/>
        </w:rPr>
      </w:pPr>
    </w:p>
    <w:tbl>
      <w:tblPr>
        <w:tblW w:w="10441" w:type="dxa"/>
        <w:tblInd w:w="-1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1904"/>
        <w:gridCol w:w="260"/>
        <w:gridCol w:w="4016"/>
        <w:gridCol w:w="4261"/>
      </w:tblGrid>
      <w:tr w:rsidR="00C34AFC" w:rsidRPr="000278BC">
        <w:trPr>
          <w:trHeight w:hRule="exact" w:val="115"/>
        </w:trPr>
        <w:tc>
          <w:tcPr>
            <w:tcW w:w="1904" w:type="dxa"/>
            <w:vMerge w:val="restart"/>
            <w:tcBorders>
              <w:top w:val="double" w:sz="6" w:space="0" w:color="auto"/>
            </w:tcBorders>
          </w:tcPr>
          <w:p w:rsidR="00C34AFC" w:rsidRPr="000278BC" w:rsidRDefault="00C34AFC" w:rsidP="0057013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  <w:p w:rsidR="00C34AFC" w:rsidRPr="000278BC" w:rsidRDefault="00C34AFC" w:rsidP="00570135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Godina</w:t>
            </w:r>
          </w:p>
        </w:tc>
        <w:tc>
          <w:tcPr>
            <w:tcW w:w="8537" w:type="dxa"/>
            <w:gridSpan w:val="3"/>
            <w:tcBorders>
              <w:top w:val="double" w:sz="6" w:space="0" w:color="auto"/>
            </w:tcBorders>
          </w:tcPr>
          <w:p w:rsidR="00C34AFC" w:rsidRPr="000278BC" w:rsidRDefault="00C34AFC" w:rsidP="00500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601"/>
        </w:trPr>
        <w:tc>
          <w:tcPr>
            <w:tcW w:w="1904" w:type="dxa"/>
            <w:vMerge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4" w:name="Besedilo31"/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016" w:type="dxa"/>
            <w:shd w:val="clear" w:color="auto" w:fill="8DB3E2"/>
          </w:tcPr>
          <w:p w:rsidR="00C34AF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  <w:t>broj osoba za</w:t>
            </w:r>
          </w:p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  <w:t>godinu</w:t>
            </w:r>
          </w:p>
        </w:tc>
        <w:tc>
          <w:tcPr>
            <w:tcW w:w="4261" w:type="dxa"/>
            <w:shd w:val="clear" w:color="auto" w:fill="8DB3E2"/>
          </w:tcPr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sl-SI"/>
              </w:rPr>
              <w:t>broj dana</w:t>
            </w: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  <w:t>201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  <w:t>9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.</w:t>
            </w:r>
          </w:p>
        </w:tc>
        <w:bookmarkStart w:id="5" w:name="Besedilo32"/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bookmarkStart w:id="6" w:name="Besedilo37"/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bookmarkStart w:id="7" w:name="Besedilo38"/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8" w:name="Besedilo39"/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9" w:name="Besedilo40"/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0" w:name="Besedilo48"/>
        <w:tc>
          <w:tcPr>
            <w:tcW w:w="260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1" w:name="Besedilo54"/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933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2" w:name="Besedilo55"/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4016" w:type="dxa"/>
            <w:shd w:val="clear" w:color="auto" w:fill="C6D9F1"/>
          </w:tcPr>
          <w:p w:rsidR="00C34AFC" w:rsidRDefault="00C34AFC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ukupan broj</w:t>
            </w:r>
          </w:p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osoba</w:t>
            </w:r>
          </w:p>
        </w:tc>
        <w:tc>
          <w:tcPr>
            <w:tcW w:w="4261" w:type="dxa"/>
            <w:shd w:val="clear" w:color="auto" w:fill="C6D9F1"/>
          </w:tcPr>
          <w:p w:rsidR="00C34AF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ukupan broj</w:t>
            </w:r>
          </w:p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dana</w:t>
            </w: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904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3" w:name="Besedilo46"/>
        <w:tc>
          <w:tcPr>
            <w:tcW w:w="4016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Besedilo41"/>
        <w:tc>
          <w:tcPr>
            <w:tcW w:w="4261" w:type="dxa"/>
          </w:tcPr>
          <w:p w:rsidR="00C34AFC" w:rsidRPr="000278BC" w:rsidRDefault="00C34AFC" w:rsidP="003C76CA">
            <w:pPr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  <w:t>2</w:t>
            </w:r>
            <w:bookmarkStart w:id="15" w:name="Besedilo65"/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  <w:t>020</w:t>
            </w:r>
            <w:r w:rsidRPr="000278BC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sl-SI"/>
              </w:rPr>
              <w:t>.</w:t>
            </w: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bookmarkStart w:id="16" w:name="Besedilo57"/>
          </w:p>
        </w:tc>
        <w:tc>
          <w:tcPr>
            <w:tcW w:w="4016" w:type="dxa"/>
            <w:shd w:val="clear" w:color="auto" w:fill="8DB3E2"/>
          </w:tcPr>
          <w:p w:rsidR="00C34AFC" w:rsidRDefault="00C34AFC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bookmarkStart w:id="17" w:name="Besedilo63"/>
            <w:bookmarkEnd w:id="16"/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broj osoba za</w:t>
            </w:r>
          </w:p>
          <w:p w:rsidR="00C34AFC" w:rsidRPr="000278BC" w:rsidRDefault="00C34AFC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 xml:space="preserve">godinu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4261" w:type="dxa"/>
            <w:shd w:val="clear" w:color="auto" w:fill="8DB3E2"/>
          </w:tcPr>
          <w:p w:rsidR="00C34AFC" w:rsidRPr="000278BC" w:rsidRDefault="00C34AFC" w:rsidP="001C4669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 xml:space="preserve">broj dana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8" w:name="Besedilo66"/>
        <w:tc>
          <w:tcPr>
            <w:tcW w:w="4261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19" w:name="Besedilo67"/>
        <w:tc>
          <w:tcPr>
            <w:tcW w:w="4261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397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261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946"/>
        </w:trPr>
        <w:tc>
          <w:tcPr>
            <w:tcW w:w="1904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4016" w:type="dxa"/>
            <w:shd w:val="clear" w:color="auto" w:fill="B8CCE4"/>
          </w:tcPr>
          <w:p w:rsidR="00C34AFC" w:rsidRDefault="00C34AFC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ukupan broj</w:t>
            </w:r>
          </w:p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8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osoba</w:t>
            </w:r>
          </w:p>
        </w:tc>
        <w:tc>
          <w:tcPr>
            <w:tcW w:w="4261" w:type="dxa"/>
            <w:shd w:val="clear" w:color="auto" w:fill="B8CCE4"/>
          </w:tcPr>
          <w:p w:rsidR="00C34AF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ukupan broj</w:t>
            </w:r>
          </w:p>
          <w:p w:rsidR="00C34AFC" w:rsidRPr="000278BC" w:rsidRDefault="00C34AFC" w:rsidP="001C4669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t>dana</w:t>
            </w:r>
          </w:p>
        </w:tc>
      </w:tr>
      <w:tr w:rsidR="00C34AFC" w:rsidRPr="000278BC">
        <w:tblPrEx>
          <w:tblCellMar>
            <w:left w:w="120" w:type="dxa"/>
            <w:right w:w="120" w:type="dxa"/>
          </w:tblCellMar>
        </w:tblPrEx>
        <w:trPr>
          <w:trHeight w:val="497"/>
        </w:trPr>
        <w:tc>
          <w:tcPr>
            <w:tcW w:w="1904" w:type="dxa"/>
            <w:tcBorders>
              <w:bottom w:val="double" w:sz="6" w:space="0" w:color="auto"/>
            </w:tcBorders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tc>
          <w:tcPr>
            <w:tcW w:w="260" w:type="dxa"/>
            <w:tcBorders>
              <w:bottom w:val="double" w:sz="6" w:space="0" w:color="auto"/>
            </w:tcBorders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</w:p>
        </w:tc>
        <w:bookmarkStart w:id="20" w:name="Besedilo64"/>
        <w:tc>
          <w:tcPr>
            <w:tcW w:w="4016" w:type="dxa"/>
            <w:tcBorders>
              <w:bottom w:val="double" w:sz="6" w:space="0" w:color="auto"/>
            </w:tcBorders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bookmarkStart w:id="21" w:name="Besedilo71"/>
        <w:tc>
          <w:tcPr>
            <w:tcW w:w="4261" w:type="dxa"/>
            <w:tcBorders>
              <w:bottom w:val="double" w:sz="6" w:space="0" w:color="auto"/>
            </w:tcBorders>
          </w:tcPr>
          <w:p w:rsidR="00C34AFC" w:rsidRPr="000278BC" w:rsidRDefault="00C34AFC" w:rsidP="003C76CA">
            <w:pPr>
              <w:keepLines/>
              <w:tabs>
                <w:tab w:val="left" w:pos="-720"/>
              </w:tabs>
              <w:suppressAutoHyphens/>
              <w:spacing w:before="80"/>
              <w:jc w:val="right"/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</w:tr>
    </w:tbl>
    <w:p w:rsidR="00C34AFC" w:rsidRPr="000278BC" w:rsidRDefault="00C34AFC" w:rsidP="008453A7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  <w:r w:rsidRPr="000278BC">
        <w:rPr>
          <w:rFonts w:ascii="Arial" w:hAnsi="Arial" w:cs="Arial"/>
          <w:b/>
          <w:bCs/>
          <w:spacing w:val="-3"/>
          <w:sz w:val="24"/>
          <w:szCs w:val="24"/>
          <w:lang w:val="sl-SI"/>
        </w:rPr>
        <w:tab/>
      </w: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Pr="000278BC" w:rsidRDefault="00C34AFC" w:rsidP="00F645EE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b/>
          <w:bCs/>
          <w:spacing w:val="-3"/>
          <w:sz w:val="24"/>
          <w:szCs w:val="24"/>
          <w:lang w:val="sl-SI"/>
        </w:rPr>
      </w:pPr>
    </w:p>
    <w:p w:rsidR="00C34AFC" w:rsidRPr="000278BC" w:rsidRDefault="00C34AFC" w:rsidP="000B4823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bCs/>
          <w:spacing w:val="-3"/>
          <w:sz w:val="24"/>
          <w:szCs w:val="24"/>
          <w:lang w:val="sr-Latn-CS"/>
        </w:rPr>
      </w:pPr>
    </w:p>
    <w:p w:rsidR="00C34AFC" w:rsidRPr="000278BC" w:rsidRDefault="00C34AFC" w:rsidP="001C4669">
      <w:pPr>
        <w:jc w:val="center"/>
        <w:rPr>
          <w:rFonts w:ascii="Arial" w:hAnsi="Arial" w:cs="Arial"/>
          <w:b/>
          <w:bCs/>
          <w:sz w:val="24"/>
          <w:szCs w:val="24"/>
          <w:lang w:val="sr-Latn-CS"/>
        </w:rPr>
      </w:pPr>
      <w:r w:rsidRPr="000278BC">
        <w:rPr>
          <w:rFonts w:ascii="Arial" w:hAnsi="Arial" w:cs="Arial"/>
          <w:b/>
          <w:bCs/>
          <w:sz w:val="24"/>
          <w:szCs w:val="24"/>
          <w:lang w:val="sr-Latn-CS"/>
        </w:rPr>
        <w:t>OPIS PROJEKTA</w:t>
      </w:r>
    </w:p>
    <w:p w:rsidR="00C34AFC" w:rsidRPr="000278BC" w:rsidRDefault="00C34AFC" w:rsidP="00F645EE">
      <w:pPr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"/>
        <w:gridCol w:w="2637"/>
        <w:gridCol w:w="62"/>
        <w:gridCol w:w="7533"/>
        <w:gridCol w:w="343"/>
      </w:tblGrid>
      <w:tr w:rsidR="00C34AFC" w:rsidRPr="000278BC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C34AFC" w:rsidRDefault="00C34AFC" w:rsidP="00430B46">
            <w:pPr>
              <w:pStyle w:val="Heading1"/>
              <w:rPr>
                <w:rFonts w:ascii="Arial" w:hAnsi="Arial" w:cs="Arial"/>
                <w:color w:val="FFFFFF"/>
                <w:lang w:val="sr-Latn-CS"/>
              </w:rPr>
            </w:pPr>
          </w:p>
          <w:p w:rsidR="00C34AFC" w:rsidRPr="000278BC" w:rsidRDefault="00C34AFC" w:rsidP="00430B46">
            <w:pPr>
              <w:pStyle w:val="Heading1"/>
              <w:rPr>
                <w:rFonts w:ascii="Arial" w:hAnsi="Arial" w:cs="Arial"/>
                <w:b w:val="0"/>
                <w:bCs w:val="0"/>
                <w:lang w:val="sr-Latn-CS"/>
              </w:rPr>
            </w:pPr>
            <w:r w:rsidRPr="000278BC">
              <w:rPr>
                <w:rFonts w:ascii="Arial" w:hAnsi="Arial" w:cs="Arial"/>
                <w:color w:val="FFFFFF"/>
                <w:lang w:val="sr-Latn-CS"/>
              </w:rPr>
              <w:t>Naučni ciljevi</w:t>
            </w:r>
            <w:r>
              <w:rPr>
                <w:rFonts w:ascii="Arial" w:hAnsi="Arial" w:cs="Arial"/>
                <w:color w:val="FFFFFF"/>
                <w:lang w:val="sr-Latn-CS"/>
              </w:rPr>
              <w:t xml:space="preserve"> 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  <w:left w:val="nil"/>
            </w:tcBorders>
          </w:tcPr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10632" w:type="dxa"/>
            <w:gridSpan w:val="5"/>
          </w:tcPr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C34AFC" w:rsidRDefault="00C34AFC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C34AFC" w:rsidRDefault="00C34AFC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Aktuelnost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istraživanja </w:t>
            </w:r>
          </w:p>
          <w:p w:rsidR="00C34AFC" w:rsidRPr="000278BC" w:rsidRDefault="00C34AFC" w:rsidP="00B1323B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na p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rojekt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u,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njegova inovativnost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 orginalnost istraživačkog pristupa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C34AFC" w:rsidRPr="000278BC">
        <w:trPr>
          <w:cantSplit/>
          <w:trHeight w:val="389"/>
        </w:trPr>
        <w:tc>
          <w:tcPr>
            <w:tcW w:w="10632" w:type="dxa"/>
            <w:gridSpan w:val="5"/>
          </w:tcPr>
          <w:p w:rsidR="00C34AFC" w:rsidRPr="000278BC" w:rsidRDefault="00C34AFC" w:rsidP="00B9725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C34AFC" w:rsidRDefault="00C34AFC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Komplementarnost projektnih partnera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i multilateralno umrežavanje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en-GB"/>
              </w:rPr>
            </w:pP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en-GB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10632" w:type="dxa"/>
            <w:gridSpan w:val="5"/>
          </w:tcPr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C34AFC" w:rsidRDefault="00C34AFC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</w:p>
          <w:p w:rsidR="00C34AFC" w:rsidRPr="000278BC" w:rsidRDefault="00C34AFC" w:rsidP="001C4669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U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češće mladih istraživača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en-GB"/>
              </w:rPr>
            </w:pP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en-GB"/>
              </w:rPr>
            </w:pP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10632" w:type="dxa"/>
            <w:gridSpan w:val="5"/>
          </w:tcPr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2756" w:type="dxa"/>
            <w:gridSpan w:val="3"/>
            <w:shd w:val="pct50" w:color="auto" w:fill="auto"/>
          </w:tcPr>
          <w:p w:rsidR="00C34AFC" w:rsidRDefault="00C34AFC" w:rsidP="001C4669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Očekivana 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primjena 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projektnih rezultata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</w:t>
            </w:r>
          </w:p>
          <w:p w:rsidR="00C34AFC" w:rsidRPr="000278BC" w:rsidRDefault="00C34AFC" w:rsidP="001C4669">
            <w:pPr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i zajednički interes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 xml:space="preserve"> </w:t>
            </w:r>
          </w:p>
        </w:tc>
        <w:tc>
          <w:tcPr>
            <w:tcW w:w="7876" w:type="dxa"/>
            <w:gridSpan w:val="2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rPr>
          <w:cantSplit/>
        </w:trPr>
        <w:tc>
          <w:tcPr>
            <w:tcW w:w="10632" w:type="dxa"/>
            <w:gridSpan w:val="5"/>
          </w:tcPr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34AFC" w:rsidRPr="000278B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57" w:type="dxa"/>
          <w:wAfter w:w="343" w:type="dxa"/>
        </w:trPr>
        <w:tc>
          <w:tcPr>
            <w:tcW w:w="2637" w:type="dxa"/>
            <w:shd w:val="clear" w:color="auto" w:fill="808080"/>
          </w:tcPr>
          <w:p w:rsidR="00C34AFC" w:rsidRDefault="00C34AFC" w:rsidP="00430B46">
            <w:pPr>
              <w:pStyle w:val="Heading3"/>
              <w:rPr>
                <w:rFonts w:ascii="Arial" w:hAnsi="Arial" w:cs="Arial"/>
                <w:lang w:val="en-GB"/>
              </w:rPr>
            </w:pPr>
            <w:r w:rsidRPr="000278BC">
              <w:rPr>
                <w:rFonts w:ascii="Arial" w:hAnsi="Arial" w:cs="Arial"/>
                <w:lang w:val="en-GB"/>
              </w:rPr>
              <w:br w:type="page"/>
            </w:r>
          </w:p>
          <w:p w:rsidR="00C34AFC" w:rsidRPr="000278BC" w:rsidRDefault="00C34AFC" w:rsidP="00430B46">
            <w:pPr>
              <w:pStyle w:val="Heading3"/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lang w:val="sr-Latn-CS"/>
              </w:rPr>
              <w:t>Vrsta saradnje</w:t>
            </w:r>
          </w:p>
        </w:tc>
        <w:bookmarkStart w:id="22" w:name="Kontrollkästchen1"/>
        <w:tc>
          <w:tcPr>
            <w:tcW w:w="7595" w:type="dxa"/>
            <w:gridSpan w:val="2"/>
          </w:tcPr>
          <w:p w:rsidR="00C34AFC" w:rsidRPr="000278BC" w:rsidRDefault="00C34AFC" w:rsidP="00FC6448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en-GB"/>
              </w:rPr>
              <w:instrText>FORMCHECKBOX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end"/>
            </w:r>
            <w:bookmarkEnd w:id="22"/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lang w:val="sr-Latn-CS"/>
              </w:rPr>
              <w:t>uspostavljanje saradnje (prvi put)</w:t>
            </w:r>
          </w:p>
          <w:p w:rsidR="00C34AFC" w:rsidRPr="000278BC" w:rsidRDefault="00C34AFC" w:rsidP="00FC64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bookmarkStart w:id="23" w:name="Kontrollkästchen2"/>
          <w:p w:rsidR="00C34AFC" w:rsidRPr="000278BC" w:rsidRDefault="00C34AFC" w:rsidP="00430B46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en-GB"/>
              </w:rPr>
              <w:instrText>FORMCHECKBOX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end"/>
            </w:r>
            <w:bookmarkEnd w:id="23"/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lang w:val="sr-Latn-CS"/>
              </w:rPr>
              <w:t>razvoj ranije uspostavljene saradnje</w:t>
            </w:r>
            <w:r w:rsidRPr="000278BC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C34AFC" w:rsidRPr="000278BC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57" w:type="dxa"/>
          <w:wAfter w:w="343" w:type="dxa"/>
        </w:trPr>
        <w:tc>
          <w:tcPr>
            <w:tcW w:w="2637" w:type="dxa"/>
            <w:shd w:val="clear" w:color="auto" w:fill="FFFFFF"/>
          </w:tcPr>
          <w:p w:rsidR="00C34AFC" w:rsidRPr="000278BC" w:rsidRDefault="00C34AFC" w:rsidP="00FC6448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595" w:type="dxa"/>
            <w:gridSpan w:val="2"/>
            <w:shd w:val="clear" w:color="auto" w:fill="FFFFFF"/>
          </w:tcPr>
          <w:p w:rsidR="00C34AFC" w:rsidRPr="000278BC" w:rsidRDefault="00C34AFC" w:rsidP="00FC6448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C34AFC" w:rsidRPr="000278BC" w:rsidRDefault="00C34AFC" w:rsidP="00E95BB4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60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9"/>
        <w:gridCol w:w="7876"/>
      </w:tblGrid>
      <w:tr w:rsidR="00C34AFC" w:rsidRPr="000278BC">
        <w:trPr>
          <w:cantSplit/>
        </w:trPr>
        <w:tc>
          <w:tcPr>
            <w:tcW w:w="2729" w:type="dxa"/>
            <w:shd w:val="pct50" w:color="auto" w:fill="auto"/>
          </w:tcPr>
          <w:p w:rsidR="00C34AFC" w:rsidRPr="000278BC" w:rsidRDefault="00C34AFC" w:rsidP="00FC6448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SADRŽAJ PROJEKTA</w:t>
            </w:r>
          </w:p>
          <w:p w:rsidR="00C34AFC" w:rsidRPr="000278BC" w:rsidRDefault="00C34AFC" w:rsidP="00475E8D">
            <w:pPr>
              <w:rPr>
                <w:rFonts w:ascii="Arial" w:hAnsi="Arial" w:cs="Arial"/>
                <w:b/>
                <w:bCs/>
                <w:color w:val="FFFFFF"/>
                <w:lang w:val="sr-Cyrl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>(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kratak opis projektnih aktivnosti i očekivanih rezultata, max. 500 riječi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Cyrl-CS"/>
              </w:rPr>
              <w:t>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</w:p>
        </w:tc>
      </w:tr>
    </w:tbl>
    <w:p w:rsidR="00C34AFC" w:rsidRPr="000278BC" w:rsidRDefault="00C34AFC" w:rsidP="00E95BB4">
      <w:pPr>
        <w:pStyle w:val="Header"/>
        <w:rPr>
          <w:rFonts w:ascii="Arial" w:hAnsi="Arial" w:cs="Arial"/>
          <w:lang w:val="sr-Latn-CS"/>
        </w:rPr>
      </w:pPr>
    </w:p>
    <w:tbl>
      <w:tblPr>
        <w:tblW w:w="10632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56"/>
        <w:gridCol w:w="7876"/>
      </w:tblGrid>
      <w:tr w:rsidR="00C34AFC" w:rsidRPr="000278BC">
        <w:trPr>
          <w:cantSplit/>
        </w:trPr>
        <w:tc>
          <w:tcPr>
            <w:tcW w:w="2756" w:type="dxa"/>
            <w:shd w:val="pct50" w:color="auto" w:fill="auto"/>
          </w:tcPr>
          <w:p w:rsidR="00C34AFC" w:rsidRPr="000278BC" w:rsidRDefault="00C34AFC" w:rsidP="00BB7260">
            <w:pPr>
              <w:rPr>
                <w:rFonts w:ascii="Arial" w:hAnsi="Arial" w:cs="Arial"/>
                <w:b/>
                <w:bCs/>
                <w:color w:val="FFFFFF"/>
                <w:lang w:val="ru-RU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NAUČNA BIOGRAFIJA 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I BIBLIOGRAFIJA OBJAVLJENIH RADOVA 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ISTRAŽIVAČKIH 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TIMOVA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ru-RU"/>
              </w:rPr>
              <w:t xml:space="preserve"> (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crnogorskog i italijanskog tima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ru-RU"/>
              </w:rPr>
              <w:t>)</w:t>
            </w:r>
          </w:p>
        </w:tc>
        <w:tc>
          <w:tcPr>
            <w:tcW w:w="7876" w:type="dxa"/>
            <w:tcBorders>
              <w:top w:val="single" w:sz="4" w:space="0" w:color="auto"/>
            </w:tcBorders>
          </w:tcPr>
          <w:p w:rsidR="00C34AFC" w:rsidRPr="000278BC" w:rsidRDefault="00C34AFC" w:rsidP="00430B46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</w:pPr>
            <w:r w:rsidRPr="000278BC">
              <w:rPr>
                <w:rFonts w:eastAsia="Times New Roman" w:cs="Times New Roman"/>
                <w:b/>
                <w:bCs/>
                <w:color w:val="808080"/>
                <w:sz w:val="20"/>
                <w:szCs w:val="20"/>
                <w:lang w:val="sr-Latn-CS"/>
              </w:rPr>
              <w:t>Obavezno popuniti polje</w:t>
            </w:r>
          </w:p>
          <w:p w:rsidR="00C34AFC" w:rsidRPr="000278BC" w:rsidRDefault="00C34AFC" w:rsidP="00FC6448">
            <w:pPr>
              <w:pStyle w:val="font6"/>
              <w:spacing w:before="0" w:beforeAutospacing="0" w:after="0" w:afterAutospacing="0"/>
              <w:rPr>
                <w:rFonts w:eastAsia="Times New Roman" w:cs="Times New Roman"/>
                <w:lang w:val="ru-RU"/>
              </w:rPr>
            </w:pPr>
          </w:p>
        </w:tc>
      </w:tr>
    </w:tbl>
    <w:p w:rsidR="00C34AFC" w:rsidRDefault="00C34AF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lang w:val="sr-Latn-CS" w:eastAsia="en-US"/>
        </w:rPr>
      </w:pPr>
      <w:r w:rsidRPr="000278BC">
        <w:rPr>
          <w:rFonts w:ascii="Arial" w:hAnsi="Arial" w:cs="Arial"/>
          <w:b/>
          <w:bCs/>
          <w:kern w:val="36"/>
          <w:lang w:val="sr-Latn-CS" w:eastAsia="en-US"/>
        </w:rPr>
        <w:t>CRNOGORSKI PARTNER</w:t>
      </w:r>
      <w:r w:rsidRPr="000278BC">
        <w:rPr>
          <w:rFonts w:ascii="Arial" w:hAnsi="Arial" w:cs="Arial"/>
          <w:b/>
          <w:bCs/>
          <w:kern w:val="36"/>
          <w:lang w:val="sr-Cyrl-CS" w:eastAsia="en-US"/>
        </w:rPr>
        <w:t xml:space="preserve"> – </w:t>
      </w:r>
      <w:r>
        <w:rPr>
          <w:rFonts w:ascii="Arial" w:hAnsi="Arial" w:cs="Arial"/>
          <w:b/>
          <w:bCs/>
          <w:kern w:val="36"/>
          <w:lang w:val="sr-Latn-CS" w:eastAsia="en-US"/>
        </w:rPr>
        <w:t xml:space="preserve">Naučna </w:t>
      </w:r>
      <w:r w:rsidRPr="000278BC">
        <w:rPr>
          <w:rFonts w:ascii="Arial" w:hAnsi="Arial" w:cs="Arial"/>
          <w:b/>
          <w:bCs/>
          <w:lang w:val="sr-Latn-CS"/>
        </w:rPr>
        <w:t>biografij</w:t>
      </w:r>
      <w:r>
        <w:rPr>
          <w:rFonts w:ascii="Arial" w:hAnsi="Arial" w:cs="Arial"/>
          <w:b/>
          <w:bCs/>
          <w:lang w:val="sr-Latn-CS"/>
        </w:rPr>
        <w:t>a</w:t>
      </w:r>
      <w:r w:rsidRPr="000278BC">
        <w:rPr>
          <w:rFonts w:ascii="Arial" w:hAnsi="Arial" w:cs="Arial"/>
          <w:b/>
          <w:bCs/>
          <w:lang w:val="sr-Latn-CS"/>
        </w:rPr>
        <w:t xml:space="preserve"> rukovodioca</w:t>
      </w:r>
      <w:r>
        <w:rPr>
          <w:rFonts w:ascii="Arial" w:hAnsi="Arial" w:cs="Arial"/>
          <w:b/>
          <w:bCs/>
          <w:lang w:val="sr-Latn-CS"/>
        </w:rPr>
        <w:t xml:space="preserve"> projekta</w:t>
      </w:r>
      <w:r w:rsidRPr="000278BC">
        <w:rPr>
          <w:rFonts w:ascii="Arial" w:hAnsi="Arial" w:cs="Arial"/>
          <w:b/>
          <w:bCs/>
          <w:lang w:val="sr-Latn-CS"/>
        </w:rPr>
        <w:t xml:space="preserve"> i članova istraživačk</w:t>
      </w:r>
      <w:r>
        <w:rPr>
          <w:rFonts w:ascii="Arial" w:hAnsi="Arial" w:cs="Arial"/>
          <w:b/>
          <w:bCs/>
          <w:lang w:val="sr-Latn-CS"/>
        </w:rPr>
        <w:t>og tima</w:t>
      </w:r>
      <w:r w:rsidRPr="000278BC">
        <w:rPr>
          <w:rFonts w:ascii="Arial" w:hAnsi="Arial" w:cs="Arial"/>
          <w:b/>
          <w:bCs/>
          <w:lang w:val="sr-Latn-CS"/>
        </w:rPr>
        <w:t xml:space="preserve"> (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 xml:space="preserve">maksimalno dvije strane za rukovodioca </w:t>
      </w:r>
      <w:r>
        <w:rPr>
          <w:rFonts w:ascii="Arial" w:hAnsi="Arial" w:cs="Arial"/>
          <w:b/>
          <w:bCs/>
          <w:kern w:val="36"/>
          <w:lang w:val="sr-Latn-CS" w:eastAsia="en-US"/>
        </w:rPr>
        <w:t xml:space="preserve">projekta 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>i maksimalno jedna strana za svakog člana istraživačk</w:t>
      </w:r>
      <w:r>
        <w:rPr>
          <w:rFonts w:ascii="Arial" w:hAnsi="Arial" w:cs="Arial"/>
          <w:b/>
          <w:bCs/>
          <w:kern w:val="36"/>
          <w:lang w:val="sr-Latn-CS" w:eastAsia="en-US"/>
        </w:rPr>
        <w:t>og tima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 xml:space="preserve">) i </w:t>
      </w:r>
      <w:r>
        <w:rPr>
          <w:rFonts w:ascii="Arial" w:hAnsi="Arial" w:cs="Arial"/>
          <w:b/>
          <w:bCs/>
          <w:kern w:val="36"/>
          <w:lang w:val="sr-Latn-CS" w:eastAsia="en-US"/>
        </w:rPr>
        <w:t>bibliografija objavljenih naučnih radova</w:t>
      </w:r>
      <w:r w:rsidRPr="000278BC">
        <w:rPr>
          <w:rFonts w:ascii="Arial" w:hAnsi="Arial" w:cs="Arial"/>
          <w:b/>
          <w:bCs/>
          <w:color w:val="000000"/>
          <w:lang w:val="ru-RU" w:eastAsia="en-US"/>
        </w:rPr>
        <w:t xml:space="preserve"> (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>do</w:t>
      </w:r>
      <w:r w:rsidRPr="000278BC">
        <w:rPr>
          <w:rFonts w:ascii="Arial" w:hAnsi="Arial" w:cs="Arial"/>
          <w:b/>
          <w:bCs/>
          <w:color w:val="000000"/>
          <w:lang w:val="ru-RU" w:eastAsia="en-US"/>
        </w:rPr>
        <w:t xml:space="preserve"> 15 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>najznačajnijih referenci</w:t>
      </w:r>
      <w:r w:rsidRPr="000278BC">
        <w:rPr>
          <w:rFonts w:ascii="Arial" w:hAnsi="Arial" w:cs="Arial"/>
          <w:b/>
          <w:bCs/>
          <w:color w:val="000000"/>
          <w:lang w:val="ru-RU" w:eastAsia="en-US"/>
        </w:rPr>
        <w:t xml:space="preserve">: 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 xml:space="preserve">naučni radovi </w:t>
      </w:r>
      <w:r>
        <w:rPr>
          <w:rFonts w:ascii="Arial" w:hAnsi="Arial" w:cs="Arial"/>
          <w:b/>
          <w:bCs/>
          <w:color w:val="000000"/>
          <w:lang w:val="sr-Latn-CS" w:eastAsia="en-US"/>
        </w:rPr>
        <w:t xml:space="preserve">objavljeni 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>u</w:t>
      </w:r>
      <w:r w:rsidRPr="000278BC">
        <w:rPr>
          <w:rFonts w:ascii="Arial" w:hAnsi="Arial" w:cs="Arial"/>
          <w:b/>
          <w:bCs/>
          <w:color w:val="000000"/>
          <w:lang w:val="ru-RU" w:eastAsia="en-US"/>
        </w:rPr>
        <w:t xml:space="preserve"> 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>referentnim međunarodnim časopisima</w:t>
      </w:r>
      <w:r w:rsidRPr="000278BC">
        <w:rPr>
          <w:rFonts w:ascii="Arial" w:hAnsi="Arial" w:cs="Arial"/>
          <w:b/>
          <w:bCs/>
          <w:color w:val="000000"/>
          <w:lang w:val="ru-RU" w:eastAsia="en-US"/>
        </w:rPr>
        <w:t>;</w:t>
      </w:r>
      <w:r w:rsidRPr="000278BC">
        <w:rPr>
          <w:rFonts w:ascii="Arial" w:hAnsi="Arial" w:cs="Arial"/>
          <w:b/>
          <w:bCs/>
          <w:color w:val="000000"/>
          <w:lang w:val="sr-Latn-CS" w:eastAsia="en-US"/>
        </w:rPr>
        <w:t xml:space="preserve"> patenti)</w:t>
      </w:r>
    </w:p>
    <w:p w:rsidR="00C34AFC" w:rsidRDefault="00C34AF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lang w:val="sr-Latn-CS" w:eastAsia="en-US"/>
        </w:rPr>
      </w:pPr>
      <w:r w:rsidRPr="000278BC">
        <w:rPr>
          <w:rFonts w:ascii="Arial" w:hAnsi="Arial" w:cs="Arial"/>
          <w:b/>
          <w:bCs/>
          <w:lang w:val="sr-Latn-CS"/>
        </w:rPr>
        <w:t xml:space="preserve">ITALIJANSKI PARTNER </w:t>
      </w:r>
      <w:r>
        <w:rPr>
          <w:rFonts w:ascii="Arial" w:hAnsi="Arial" w:cs="Arial"/>
          <w:b/>
          <w:bCs/>
          <w:lang w:val="sr-Latn-CS"/>
        </w:rPr>
        <w:t>–</w:t>
      </w:r>
      <w:r w:rsidRPr="000278BC">
        <w:rPr>
          <w:rFonts w:ascii="Arial" w:hAnsi="Arial" w:cs="Arial"/>
          <w:b/>
          <w:bCs/>
          <w:lang w:val="sr-Latn-CS"/>
        </w:rPr>
        <w:t xml:space="preserve"> </w:t>
      </w:r>
      <w:r>
        <w:rPr>
          <w:rFonts w:ascii="Arial" w:hAnsi="Arial" w:cs="Arial"/>
          <w:b/>
          <w:bCs/>
          <w:lang w:val="sr-Latn-CS"/>
        </w:rPr>
        <w:t xml:space="preserve">Naučna </w:t>
      </w:r>
      <w:r w:rsidRPr="000278BC">
        <w:rPr>
          <w:rFonts w:ascii="Arial" w:hAnsi="Arial" w:cs="Arial"/>
          <w:b/>
          <w:bCs/>
          <w:lang w:val="sr-Latn-CS"/>
        </w:rPr>
        <w:t>biografij</w:t>
      </w:r>
      <w:r>
        <w:rPr>
          <w:rFonts w:ascii="Arial" w:hAnsi="Arial" w:cs="Arial"/>
          <w:b/>
          <w:bCs/>
          <w:lang w:val="sr-Latn-CS"/>
        </w:rPr>
        <w:t>a</w:t>
      </w:r>
      <w:r w:rsidRPr="000278BC">
        <w:rPr>
          <w:rFonts w:ascii="Arial" w:hAnsi="Arial" w:cs="Arial"/>
          <w:b/>
          <w:bCs/>
          <w:lang w:val="sr-Latn-CS"/>
        </w:rPr>
        <w:t xml:space="preserve"> rukovodioca </w:t>
      </w:r>
      <w:r>
        <w:rPr>
          <w:rFonts w:ascii="Arial" w:hAnsi="Arial" w:cs="Arial"/>
          <w:b/>
          <w:bCs/>
          <w:lang w:val="sr-Latn-CS"/>
        </w:rPr>
        <w:t xml:space="preserve">projekta </w:t>
      </w:r>
      <w:r w:rsidRPr="000278BC">
        <w:rPr>
          <w:rFonts w:ascii="Arial" w:hAnsi="Arial" w:cs="Arial"/>
          <w:b/>
          <w:bCs/>
          <w:lang w:val="sr-Latn-CS"/>
        </w:rPr>
        <w:t>i članova istraživačk</w:t>
      </w:r>
      <w:r>
        <w:rPr>
          <w:rFonts w:ascii="Arial" w:hAnsi="Arial" w:cs="Arial"/>
          <w:b/>
          <w:bCs/>
          <w:lang w:val="sr-Latn-CS"/>
        </w:rPr>
        <w:t>og tima</w:t>
      </w:r>
      <w:r w:rsidRPr="000278BC">
        <w:rPr>
          <w:rFonts w:ascii="Arial" w:hAnsi="Arial" w:cs="Arial"/>
          <w:b/>
          <w:bCs/>
          <w:lang w:val="sr-Latn-CS"/>
        </w:rPr>
        <w:t xml:space="preserve"> (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 xml:space="preserve">maksimalno dvije strane za rukovodioca </w:t>
      </w:r>
      <w:r>
        <w:rPr>
          <w:rFonts w:ascii="Arial" w:hAnsi="Arial" w:cs="Arial"/>
          <w:b/>
          <w:bCs/>
          <w:kern w:val="36"/>
          <w:lang w:val="sr-Latn-CS" w:eastAsia="en-US"/>
        </w:rPr>
        <w:t xml:space="preserve"> projekta</w:t>
      </w:r>
      <w:r w:rsidRPr="000278BC">
        <w:rPr>
          <w:rFonts w:ascii="Arial" w:hAnsi="Arial" w:cs="Arial"/>
          <w:b/>
          <w:bCs/>
          <w:kern w:val="36"/>
          <w:lang w:val="sr-Cyrl-CS" w:eastAsia="en-US"/>
        </w:rPr>
        <w:t xml:space="preserve"> 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>i maksimalno jedna strana za svakog člana istraživačk</w:t>
      </w:r>
      <w:r>
        <w:rPr>
          <w:rFonts w:ascii="Arial" w:hAnsi="Arial" w:cs="Arial"/>
          <w:b/>
          <w:bCs/>
          <w:kern w:val="36"/>
          <w:lang w:val="sr-Latn-CS" w:eastAsia="en-US"/>
        </w:rPr>
        <w:t>og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 xml:space="preserve"> </w:t>
      </w:r>
      <w:r>
        <w:rPr>
          <w:rFonts w:ascii="Arial" w:hAnsi="Arial" w:cs="Arial"/>
          <w:b/>
          <w:bCs/>
          <w:kern w:val="36"/>
          <w:lang w:val="sr-Latn-CS" w:eastAsia="en-US"/>
        </w:rPr>
        <w:t>tima</w:t>
      </w:r>
      <w:r w:rsidRPr="000278BC">
        <w:rPr>
          <w:rFonts w:ascii="Arial" w:hAnsi="Arial" w:cs="Arial"/>
          <w:b/>
          <w:bCs/>
          <w:kern w:val="36"/>
          <w:lang w:val="sr-Latn-CS" w:eastAsia="en-US"/>
        </w:rPr>
        <w:t>)</w:t>
      </w:r>
      <w:r>
        <w:rPr>
          <w:rFonts w:ascii="Arial" w:hAnsi="Arial" w:cs="Arial"/>
          <w:b/>
          <w:bCs/>
          <w:kern w:val="36"/>
          <w:lang w:val="sr-Latn-CS" w:eastAsia="en-US"/>
        </w:rPr>
        <w:t>.</w:t>
      </w:r>
    </w:p>
    <w:p w:rsidR="00C34AFC" w:rsidRPr="000278BC" w:rsidRDefault="00C34AFC" w:rsidP="00B9725C">
      <w:pPr>
        <w:shd w:val="clear" w:color="auto" w:fill="FFFFFF"/>
        <w:tabs>
          <w:tab w:val="left" w:pos="180"/>
          <w:tab w:val="left" w:pos="270"/>
          <w:tab w:val="left" w:pos="450"/>
        </w:tabs>
        <w:spacing w:before="100" w:beforeAutospacing="1"/>
        <w:ind w:left="-540" w:firstLine="540"/>
        <w:jc w:val="both"/>
        <w:outlineLvl w:val="0"/>
        <w:rPr>
          <w:rFonts w:ascii="Arial" w:hAnsi="Arial" w:cs="Arial"/>
          <w:b/>
          <w:bCs/>
          <w:kern w:val="36"/>
          <w:lang w:val="sr-Latn-CS" w:eastAsia="en-US"/>
        </w:rPr>
      </w:pPr>
    </w:p>
    <w:tbl>
      <w:tblPr>
        <w:tblW w:w="9722" w:type="dxa"/>
        <w:tblInd w:w="-106" w:type="dxa"/>
        <w:tblLook w:val="01E0"/>
      </w:tblPr>
      <w:tblGrid>
        <w:gridCol w:w="2127"/>
        <w:gridCol w:w="7595"/>
      </w:tblGrid>
      <w:tr w:rsidR="00C34AFC" w:rsidRPr="000278BC">
        <w:tc>
          <w:tcPr>
            <w:tcW w:w="2127" w:type="dxa"/>
            <w:shd w:val="clear" w:color="auto" w:fill="808080"/>
          </w:tcPr>
          <w:p w:rsidR="00C34AFC" w:rsidRPr="000278BC" w:rsidRDefault="00C34AFC" w:rsidP="00534EDC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Da li postoji interes 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za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širenj</w:t>
            </w:r>
            <w:r>
              <w:rPr>
                <w:rFonts w:ascii="Arial" w:hAnsi="Arial" w:cs="Arial"/>
                <w:b/>
                <w:bCs/>
                <w:color w:val="FFFFFF"/>
                <w:lang w:val="sr-Latn-CS"/>
              </w:rPr>
              <w:t>e</w:t>
            </w: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 xml:space="preserve"> </w:t>
            </w:r>
          </w:p>
          <w:p w:rsidR="00C34AFC" w:rsidRPr="000278BC" w:rsidRDefault="00C34AFC" w:rsidP="00534EDC">
            <w:pPr>
              <w:rPr>
                <w:rFonts w:ascii="Arial" w:hAnsi="Arial" w:cs="Arial"/>
                <w:b/>
                <w:bCs/>
                <w:color w:val="FFFFFF"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projektne saradnje</w:t>
            </w:r>
          </w:p>
          <w:p w:rsidR="00C34AFC" w:rsidRPr="000278BC" w:rsidRDefault="00C34AFC" w:rsidP="00534EDC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0278BC">
              <w:rPr>
                <w:rFonts w:ascii="Arial" w:hAnsi="Arial" w:cs="Arial"/>
                <w:b/>
                <w:bCs/>
                <w:color w:val="FFFFFF"/>
                <w:lang w:val="sr-Latn-CS"/>
              </w:rPr>
              <w:t>sa drugim zemljama?</w:t>
            </w:r>
          </w:p>
        </w:tc>
        <w:tc>
          <w:tcPr>
            <w:tcW w:w="7595" w:type="dxa"/>
          </w:tcPr>
          <w:p w:rsidR="00C34AFC" w:rsidRPr="000278BC" w:rsidRDefault="00C34AFC" w:rsidP="00534EDC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en-GB"/>
              </w:rPr>
              <w:instrText>FORMCHECKBOX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instrText xml:space="preserve"> </w:instrText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fldChar w:fldCharType="end"/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lang w:val="sr-Latn-CS"/>
              </w:rPr>
              <w:t>DA, sa:</w:t>
            </w:r>
          </w:p>
          <w:p w:rsidR="00C34AFC" w:rsidRPr="000278BC" w:rsidRDefault="00C34AFC" w:rsidP="00534EDC">
            <w:pPr>
              <w:rPr>
                <w:rFonts w:ascii="Arial" w:hAnsi="Arial" w:cs="Arial"/>
                <w:lang w:val="sr-Latn-CS"/>
              </w:rPr>
            </w:pPr>
            <w:r w:rsidRPr="000278BC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78BC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Pr="000278BC">
              <w:rPr>
                <w:rFonts w:ascii="Arial" w:hAnsi="Arial" w:cs="Arial"/>
                <w:sz w:val="28"/>
                <w:szCs w:val="28"/>
              </w:rPr>
            </w:r>
            <w:r w:rsidRPr="000278BC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0278BC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 w:rsidRPr="000278BC">
              <w:rPr>
                <w:rFonts w:ascii="Arial" w:hAnsi="Arial" w:cs="Arial"/>
                <w:lang w:val="sr-Latn-CS"/>
              </w:rPr>
              <w:t>NE</w:t>
            </w:r>
          </w:p>
          <w:p w:rsidR="00C34AFC" w:rsidRPr="000278BC" w:rsidRDefault="00C34AFC" w:rsidP="00534ED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C34AFC" w:rsidRPr="000278BC" w:rsidRDefault="00C34AFC" w:rsidP="00D16CC9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0278BC">
        <w:rPr>
          <w:rFonts w:ascii="Arial" w:hAnsi="Arial" w:cs="Arial"/>
          <w:sz w:val="28"/>
          <w:szCs w:val="28"/>
          <w:lang w:val="ru-RU"/>
        </w:rPr>
        <w:t xml:space="preserve"> </w:t>
      </w:r>
      <w:r w:rsidRPr="000278B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  </w:t>
      </w:r>
    </w:p>
    <w:p w:rsidR="00C34AFC" w:rsidRPr="000278BC" w:rsidRDefault="00C34AFC" w:rsidP="00D16CC9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C34AFC" w:rsidRDefault="00C34AFC" w:rsidP="00B9725C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bCs/>
          <w:spacing w:val="-3"/>
          <w:sz w:val="24"/>
          <w:szCs w:val="24"/>
          <w:lang w:val="sr-Latn-CS"/>
        </w:rPr>
      </w:pPr>
    </w:p>
    <w:p w:rsidR="00C34AFC" w:rsidRPr="000278BC" w:rsidRDefault="00C34AFC" w:rsidP="00B9725C">
      <w:pPr>
        <w:keepLines/>
        <w:tabs>
          <w:tab w:val="center" w:pos="4513"/>
        </w:tabs>
        <w:suppressAutoHyphens/>
        <w:ind w:left="-720" w:right="-720"/>
        <w:jc w:val="center"/>
        <w:rPr>
          <w:rFonts w:ascii="Arial" w:hAnsi="Arial" w:cs="Arial"/>
          <w:b/>
          <w:bCs/>
          <w:spacing w:val="-3"/>
          <w:sz w:val="24"/>
          <w:szCs w:val="24"/>
          <w:lang w:val="sr-Latn-CS"/>
        </w:rPr>
      </w:pPr>
      <w:r w:rsidRPr="000278BC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POTPIS I SAGLASNOST INSTITUCIJE</w:t>
      </w:r>
    </w:p>
    <w:p w:rsidR="00C34AFC" w:rsidRPr="000278BC" w:rsidRDefault="00C34AFC" w:rsidP="00B9725C">
      <w:pPr>
        <w:keepLines/>
        <w:tabs>
          <w:tab w:val="center" w:pos="4513"/>
        </w:tabs>
        <w:suppressAutoHyphens/>
        <w:ind w:left="-720" w:right="-720"/>
        <w:jc w:val="both"/>
        <w:rPr>
          <w:rFonts w:ascii="Arial" w:hAnsi="Arial" w:cs="Arial"/>
          <w:spacing w:val="-3"/>
          <w:sz w:val="24"/>
          <w:szCs w:val="24"/>
          <w:lang w:val="sl-SI"/>
        </w:rPr>
      </w:pPr>
    </w:p>
    <w:tbl>
      <w:tblPr>
        <w:tblW w:w="10502" w:type="dxa"/>
        <w:tblInd w:w="-1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981"/>
        <w:gridCol w:w="3843"/>
        <w:gridCol w:w="4678"/>
      </w:tblGrid>
      <w:tr w:rsidR="00C34AFC" w:rsidRPr="000278BC">
        <w:tc>
          <w:tcPr>
            <w:tcW w:w="5824" w:type="dxa"/>
            <w:gridSpan w:val="2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4678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b/>
                <w:bCs/>
                <w:spacing w:val="-2"/>
                <w:sz w:val="24"/>
                <w:szCs w:val="24"/>
                <w:lang w:val="sr-Latn-CS"/>
              </w:rPr>
              <w:t>U CRNOJ GORI</w:t>
            </w:r>
          </w:p>
        </w:tc>
      </w:tr>
      <w:tr w:rsidR="00C34AFC" w:rsidRPr="000278BC">
        <w:trPr>
          <w:trHeight w:val="800"/>
        </w:trPr>
        <w:tc>
          <w:tcPr>
            <w:tcW w:w="5824" w:type="dxa"/>
            <w:gridSpan w:val="2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POTPIS RUKOVODIOCA PROJEKTA I DATUM</w:t>
            </w:r>
          </w:p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bookmarkStart w:id="24" w:name="Besedilo73"/>
        <w:tc>
          <w:tcPr>
            <w:tcW w:w="4678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ru-RU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4"/>
          </w:p>
        </w:tc>
      </w:tr>
      <w:tr w:rsidR="00C34AFC" w:rsidRPr="000278BC">
        <w:tc>
          <w:tcPr>
            <w:tcW w:w="5824" w:type="dxa"/>
            <w:gridSpan w:val="2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POTPIS OVLAŠĆENOG LICA INSTITUCIJE, DATUM I PEČAT</w:t>
            </w:r>
          </w:p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bookmarkStart w:id="25" w:name="Besedilo75"/>
        <w:tc>
          <w:tcPr>
            <w:tcW w:w="4678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sl-SI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5"/>
          </w:p>
          <w:bookmarkStart w:id="26" w:name="Besedilo82"/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82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  <w:lang w:val="sl-SI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6"/>
          </w:p>
        </w:tc>
      </w:tr>
      <w:tr w:rsidR="00C34AFC" w:rsidRPr="000278BC">
        <w:trPr>
          <w:trHeight w:val="700"/>
        </w:trPr>
        <w:tc>
          <w:tcPr>
            <w:tcW w:w="1981" w:type="dxa"/>
            <w:vMerge w:val="restart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Cyrl-CS"/>
              </w:rPr>
            </w:pPr>
          </w:p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843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4678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  <w:bookmarkStart w:id="27" w:name="Besedilo79"/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79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  <w:bookmarkEnd w:id="27"/>
          </w:p>
        </w:tc>
      </w:tr>
      <w:tr w:rsidR="00C34AFC" w:rsidRPr="000278BC">
        <w:trPr>
          <w:trHeight w:val="400"/>
        </w:trPr>
        <w:tc>
          <w:tcPr>
            <w:tcW w:w="1981" w:type="dxa"/>
            <w:vMerge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</w:p>
        </w:tc>
        <w:tc>
          <w:tcPr>
            <w:tcW w:w="3843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r-Latn-CS"/>
              </w:rPr>
              <w:t>FUNKCIJA</w:t>
            </w:r>
          </w:p>
        </w:tc>
        <w:tc>
          <w:tcPr>
            <w:tcW w:w="4678" w:type="dxa"/>
          </w:tcPr>
          <w:p w:rsidR="00C34AFC" w:rsidRPr="000278BC" w:rsidRDefault="00C34AFC" w:rsidP="00497A28">
            <w:pPr>
              <w:keepLines/>
              <w:tabs>
                <w:tab w:val="left" w:pos="-720"/>
              </w:tabs>
              <w:suppressAutoHyphens/>
              <w:spacing w:before="60"/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pP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instrText xml:space="preserve"> FORMTEXT </w:instrTex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separate"/>
            </w:r>
            <w:r w:rsidRPr="000278BC">
              <w:rPr>
                <w:rFonts w:ascii="Arial" w:hAnsi="Arial" w:cs="Arial"/>
                <w:noProof/>
                <w:spacing w:val="-2"/>
                <w:sz w:val="24"/>
                <w:szCs w:val="24"/>
              </w:rPr>
              <w:t xml:space="preserve">     </w:t>
            </w:r>
            <w:r w:rsidRPr="000278BC">
              <w:rPr>
                <w:rFonts w:ascii="Arial" w:hAnsi="Arial" w:cs="Arial"/>
                <w:spacing w:val="-2"/>
                <w:sz w:val="24"/>
                <w:szCs w:val="24"/>
                <w:lang w:val="sl-SI"/>
              </w:rPr>
              <w:fldChar w:fldCharType="end"/>
            </w:r>
          </w:p>
        </w:tc>
      </w:tr>
    </w:tbl>
    <w:p w:rsidR="00C34AFC" w:rsidRPr="000278BC" w:rsidRDefault="00C34AFC" w:rsidP="00B9725C">
      <w:pPr>
        <w:rPr>
          <w:rFonts w:ascii="Arial" w:hAnsi="Arial" w:cs="Arial"/>
          <w:b/>
          <w:bCs/>
          <w:sz w:val="24"/>
          <w:szCs w:val="24"/>
          <w:lang w:val="sr-Latn-CS"/>
        </w:rPr>
      </w:pPr>
    </w:p>
    <w:p w:rsidR="00C34AFC" w:rsidRPr="000278BC" w:rsidRDefault="00C34AFC" w:rsidP="00E95BB4">
      <w:pPr>
        <w:ind w:left="-540" w:firstLine="540"/>
        <w:rPr>
          <w:rFonts w:ascii="Arial" w:hAnsi="Arial" w:cs="Arial"/>
          <w:lang w:val="ru-RU"/>
        </w:rPr>
      </w:pPr>
    </w:p>
    <w:sectPr w:rsidR="00C34AFC" w:rsidRPr="000278BC" w:rsidSect="005006AB">
      <w:footerReference w:type="default" r:id="rId7"/>
      <w:pgSz w:w="11907" w:h="16840"/>
      <w:pgMar w:top="851" w:right="1440" w:bottom="1134" w:left="1440" w:header="1440" w:footer="851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AFC" w:rsidRDefault="00C34AFC">
      <w:r>
        <w:separator/>
      </w:r>
    </w:p>
  </w:endnote>
  <w:endnote w:type="continuationSeparator" w:id="0">
    <w:p w:rsidR="00C34AFC" w:rsidRDefault="00C34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FC" w:rsidRDefault="00C34AFC" w:rsidP="00620AD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4AFC" w:rsidRDefault="00C34AFC">
    <w:pPr>
      <w:tabs>
        <w:tab w:val="right" w:pos="8789"/>
      </w:tabs>
      <w:rPr>
        <w:lang w:val="sl-SI"/>
      </w:rPr>
    </w:pPr>
    <w:r>
      <w:rPr>
        <w:lang w:val="sl-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AFC" w:rsidRDefault="00C34AFC">
      <w:r>
        <w:separator/>
      </w:r>
    </w:p>
  </w:footnote>
  <w:footnote w:type="continuationSeparator" w:id="0">
    <w:p w:rsidR="00C34AFC" w:rsidRDefault="00C34A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A6A88"/>
    <w:multiLevelType w:val="hybridMultilevel"/>
    <w:tmpl w:val="137C0316"/>
    <w:lvl w:ilvl="0" w:tplc="E9983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B77"/>
    <w:rsid w:val="00004CC8"/>
    <w:rsid w:val="000138A6"/>
    <w:rsid w:val="000278BC"/>
    <w:rsid w:val="0003208B"/>
    <w:rsid w:val="0003239C"/>
    <w:rsid w:val="000324E7"/>
    <w:rsid w:val="000369D6"/>
    <w:rsid w:val="00067537"/>
    <w:rsid w:val="00072B30"/>
    <w:rsid w:val="00076454"/>
    <w:rsid w:val="000B4823"/>
    <w:rsid w:val="000C1F7A"/>
    <w:rsid w:val="000C74F2"/>
    <w:rsid w:val="000D7085"/>
    <w:rsid w:val="000F2F12"/>
    <w:rsid w:val="0010167C"/>
    <w:rsid w:val="001068D7"/>
    <w:rsid w:val="00123E0A"/>
    <w:rsid w:val="00126A28"/>
    <w:rsid w:val="00145E58"/>
    <w:rsid w:val="00150D1F"/>
    <w:rsid w:val="001517D8"/>
    <w:rsid w:val="00154E7D"/>
    <w:rsid w:val="00165485"/>
    <w:rsid w:val="00184595"/>
    <w:rsid w:val="001A06F9"/>
    <w:rsid w:val="001B7724"/>
    <w:rsid w:val="001C4669"/>
    <w:rsid w:val="001C474C"/>
    <w:rsid w:val="001E42F1"/>
    <w:rsid w:val="00203699"/>
    <w:rsid w:val="002108CF"/>
    <w:rsid w:val="002376E9"/>
    <w:rsid w:val="002728C4"/>
    <w:rsid w:val="002745BD"/>
    <w:rsid w:val="00282C3C"/>
    <w:rsid w:val="002C1975"/>
    <w:rsid w:val="002C417A"/>
    <w:rsid w:val="002E0F46"/>
    <w:rsid w:val="002E1AE5"/>
    <w:rsid w:val="00301821"/>
    <w:rsid w:val="00303257"/>
    <w:rsid w:val="00314373"/>
    <w:rsid w:val="00340780"/>
    <w:rsid w:val="00343D04"/>
    <w:rsid w:val="00345D9E"/>
    <w:rsid w:val="0034634F"/>
    <w:rsid w:val="00351D90"/>
    <w:rsid w:val="00361603"/>
    <w:rsid w:val="00362B91"/>
    <w:rsid w:val="003762E9"/>
    <w:rsid w:val="00377DEB"/>
    <w:rsid w:val="0038119E"/>
    <w:rsid w:val="00382D71"/>
    <w:rsid w:val="00382F8C"/>
    <w:rsid w:val="00385013"/>
    <w:rsid w:val="003A6380"/>
    <w:rsid w:val="003B4819"/>
    <w:rsid w:val="003B6ECA"/>
    <w:rsid w:val="003C5598"/>
    <w:rsid w:val="003C76CA"/>
    <w:rsid w:val="003E341D"/>
    <w:rsid w:val="003F021F"/>
    <w:rsid w:val="003F7498"/>
    <w:rsid w:val="00411CBF"/>
    <w:rsid w:val="00414FA5"/>
    <w:rsid w:val="00430B46"/>
    <w:rsid w:val="004321C5"/>
    <w:rsid w:val="00434BFC"/>
    <w:rsid w:val="00443CEE"/>
    <w:rsid w:val="00452AAA"/>
    <w:rsid w:val="0046584E"/>
    <w:rsid w:val="00466735"/>
    <w:rsid w:val="00475E8D"/>
    <w:rsid w:val="004772D9"/>
    <w:rsid w:val="00492EB2"/>
    <w:rsid w:val="00497398"/>
    <w:rsid w:val="00497A28"/>
    <w:rsid w:val="004B6130"/>
    <w:rsid w:val="004B7506"/>
    <w:rsid w:val="004C101B"/>
    <w:rsid w:val="004C763F"/>
    <w:rsid w:val="004D542E"/>
    <w:rsid w:val="005006AB"/>
    <w:rsid w:val="0050707D"/>
    <w:rsid w:val="00510EB3"/>
    <w:rsid w:val="00523EE3"/>
    <w:rsid w:val="0053362A"/>
    <w:rsid w:val="00534EDC"/>
    <w:rsid w:val="005668EC"/>
    <w:rsid w:val="00566F01"/>
    <w:rsid w:val="00570135"/>
    <w:rsid w:val="00570BCF"/>
    <w:rsid w:val="00573811"/>
    <w:rsid w:val="005838E9"/>
    <w:rsid w:val="005A3EF4"/>
    <w:rsid w:val="005A4949"/>
    <w:rsid w:val="005D2AD8"/>
    <w:rsid w:val="005D47AE"/>
    <w:rsid w:val="00612367"/>
    <w:rsid w:val="00620AD5"/>
    <w:rsid w:val="0064475C"/>
    <w:rsid w:val="00645096"/>
    <w:rsid w:val="00645A9F"/>
    <w:rsid w:val="00653FC7"/>
    <w:rsid w:val="00656F57"/>
    <w:rsid w:val="00683F6A"/>
    <w:rsid w:val="0069104C"/>
    <w:rsid w:val="006B68EF"/>
    <w:rsid w:val="006D53C2"/>
    <w:rsid w:val="006F222C"/>
    <w:rsid w:val="007315D9"/>
    <w:rsid w:val="00731BD4"/>
    <w:rsid w:val="007401D1"/>
    <w:rsid w:val="007518CF"/>
    <w:rsid w:val="00753F9D"/>
    <w:rsid w:val="007847A9"/>
    <w:rsid w:val="00794C1D"/>
    <w:rsid w:val="0079653C"/>
    <w:rsid w:val="007B3690"/>
    <w:rsid w:val="007B5243"/>
    <w:rsid w:val="007D2218"/>
    <w:rsid w:val="007E05AC"/>
    <w:rsid w:val="007E67B0"/>
    <w:rsid w:val="007F13CD"/>
    <w:rsid w:val="007F25F0"/>
    <w:rsid w:val="00811939"/>
    <w:rsid w:val="008225ED"/>
    <w:rsid w:val="00842386"/>
    <w:rsid w:val="008453A7"/>
    <w:rsid w:val="00847146"/>
    <w:rsid w:val="008A3AEB"/>
    <w:rsid w:val="008A3EF5"/>
    <w:rsid w:val="008A6485"/>
    <w:rsid w:val="008B0088"/>
    <w:rsid w:val="008B19B6"/>
    <w:rsid w:val="008C100E"/>
    <w:rsid w:val="008C7D2C"/>
    <w:rsid w:val="008E675A"/>
    <w:rsid w:val="008F5E99"/>
    <w:rsid w:val="008F6283"/>
    <w:rsid w:val="00907F4D"/>
    <w:rsid w:val="00911947"/>
    <w:rsid w:val="0091326C"/>
    <w:rsid w:val="00914DE6"/>
    <w:rsid w:val="00942BBF"/>
    <w:rsid w:val="00943B77"/>
    <w:rsid w:val="00954342"/>
    <w:rsid w:val="009600A0"/>
    <w:rsid w:val="00962F91"/>
    <w:rsid w:val="00967C69"/>
    <w:rsid w:val="009705D9"/>
    <w:rsid w:val="0097238D"/>
    <w:rsid w:val="00976B92"/>
    <w:rsid w:val="00983507"/>
    <w:rsid w:val="00993DAB"/>
    <w:rsid w:val="00994D9A"/>
    <w:rsid w:val="009B2295"/>
    <w:rsid w:val="009C4434"/>
    <w:rsid w:val="009D47FA"/>
    <w:rsid w:val="009E0EE9"/>
    <w:rsid w:val="009F3713"/>
    <w:rsid w:val="00A0575F"/>
    <w:rsid w:val="00A21322"/>
    <w:rsid w:val="00A3065B"/>
    <w:rsid w:val="00A43036"/>
    <w:rsid w:val="00A637CD"/>
    <w:rsid w:val="00A87538"/>
    <w:rsid w:val="00AC52FF"/>
    <w:rsid w:val="00AD0CB6"/>
    <w:rsid w:val="00AD7578"/>
    <w:rsid w:val="00AF3585"/>
    <w:rsid w:val="00B01FE0"/>
    <w:rsid w:val="00B1323B"/>
    <w:rsid w:val="00B23E13"/>
    <w:rsid w:val="00B2542B"/>
    <w:rsid w:val="00B273AB"/>
    <w:rsid w:val="00B64751"/>
    <w:rsid w:val="00B73D4D"/>
    <w:rsid w:val="00B9725C"/>
    <w:rsid w:val="00BB1A01"/>
    <w:rsid w:val="00BB42E2"/>
    <w:rsid w:val="00BB7260"/>
    <w:rsid w:val="00BE3276"/>
    <w:rsid w:val="00BF40FF"/>
    <w:rsid w:val="00BF505E"/>
    <w:rsid w:val="00C021FF"/>
    <w:rsid w:val="00C02A2F"/>
    <w:rsid w:val="00C20F5D"/>
    <w:rsid w:val="00C34AFC"/>
    <w:rsid w:val="00C454F4"/>
    <w:rsid w:val="00C57D16"/>
    <w:rsid w:val="00C83691"/>
    <w:rsid w:val="00C944D4"/>
    <w:rsid w:val="00CC388C"/>
    <w:rsid w:val="00D16CC9"/>
    <w:rsid w:val="00D421DA"/>
    <w:rsid w:val="00D5148F"/>
    <w:rsid w:val="00D965F4"/>
    <w:rsid w:val="00DD5F57"/>
    <w:rsid w:val="00DF1154"/>
    <w:rsid w:val="00E054A4"/>
    <w:rsid w:val="00E065C8"/>
    <w:rsid w:val="00E224E3"/>
    <w:rsid w:val="00E4513C"/>
    <w:rsid w:val="00E76E7A"/>
    <w:rsid w:val="00E771A7"/>
    <w:rsid w:val="00E95BB4"/>
    <w:rsid w:val="00EA616A"/>
    <w:rsid w:val="00EA7993"/>
    <w:rsid w:val="00EB0C09"/>
    <w:rsid w:val="00EC1684"/>
    <w:rsid w:val="00EE1D6D"/>
    <w:rsid w:val="00EE375F"/>
    <w:rsid w:val="00F04F51"/>
    <w:rsid w:val="00F20DCD"/>
    <w:rsid w:val="00F55418"/>
    <w:rsid w:val="00F645EE"/>
    <w:rsid w:val="00F836D0"/>
    <w:rsid w:val="00FB3171"/>
    <w:rsid w:val="00FC6448"/>
    <w:rsid w:val="00FD4394"/>
    <w:rsid w:val="00FF1230"/>
    <w:rsid w:val="00FF674D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CB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BB4"/>
    <w:pPr>
      <w:keepNext/>
      <w:overflowPunct/>
      <w:autoSpaceDE/>
      <w:autoSpaceDN/>
      <w:adjustRightInd/>
      <w:textAlignment w:val="auto"/>
      <w:outlineLvl w:val="0"/>
    </w:pPr>
    <w:rPr>
      <w:rFonts w:ascii="Univers" w:hAnsi="Univers" w:cs="Univers"/>
      <w:b/>
      <w:bCs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5BB4"/>
    <w:pPr>
      <w:keepNext/>
      <w:overflowPunct/>
      <w:autoSpaceDE/>
      <w:autoSpaceDN/>
      <w:adjustRightInd/>
      <w:textAlignment w:val="auto"/>
      <w:outlineLvl w:val="2"/>
    </w:pPr>
    <w:rPr>
      <w:rFonts w:ascii="Univers" w:hAnsi="Univers" w:cs="Univers"/>
      <w:b/>
      <w:bCs/>
      <w:color w:val="FFFFFF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70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270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styleId="PageNumber">
    <w:name w:val="page number"/>
    <w:basedOn w:val="DefaultParagraphFont"/>
    <w:uiPriority w:val="99"/>
    <w:rsid w:val="00943B77"/>
  </w:style>
  <w:style w:type="character" w:styleId="Hyperlink">
    <w:name w:val="Hyperlink"/>
    <w:basedOn w:val="DefaultParagraphFont"/>
    <w:uiPriority w:val="99"/>
    <w:rsid w:val="00EE375F"/>
    <w:rPr>
      <w:color w:val="0000FF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F645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701"/>
    <w:rPr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F64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701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AD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01"/>
    <w:rPr>
      <w:sz w:val="0"/>
      <w:szCs w:val="0"/>
      <w:lang w:eastAsia="zh-CN"/>
    </w:rPr>
  </w:style>
  <w:style w:type="paragraph" w:customStyle="1" w:styleId="font6">
    <w:name w:val="font6"/>
    <w:basedOn w:val="Normal"/>
    <w:uiPriority w:val="99"/>
    <w:rsid w:val="00E95B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eastAsia="Arial Unicode MS" w:hAnsi="Arial" w:cs="Arial"/>
      <w:sz w:val="22"/>
      <w:szCs w:val="22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rsid w:val="00381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119E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8119E"/>
    <w:rPr>
      <w:rFonts w:eastAsia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1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811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618</Words>
  <Characters>3525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CG-Kina</dc:title>
  <dc:subject/>
  <dc:creator/>
  <cp:keywords/>
  <dc:description/>
  <cp:lastModifiedBy/>
  <cp:revision>2</cp:revision>
  <dcterms:created xsi:type="dcterms:W3CDTF">2018-03-12T09:57:00Z</dcterms:created>
  <dcterms:modified xsi:type="dcterms:W3CDTF">2018-03-12T09:57:00Z</dcterms:modified>
</cp:coreProperties>
</file>